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C" w:rsidRPr="003E420A" w:rsidRDefault="00795E72" w:rsidP="00520E2C">
      <w:pPr>
        <w:rPr>
          <w:rFonts w:cstheme="minorHAnsi"/>
        </w:rPr>
      </w:pPr>
      <w:r w:rsidRPr="00795E72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2200275" cy="1285875"/>
            <wp:effectExtent l="0" t="0" r="0" b="0"/>
            <wp:wrapNone/>
            <wp:docPr id="2" name="Picture 1" descr="Web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5F6" w:rsidRPr="002725F6">
        <w:rPr>
          <w:rFonts w:cs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1.25pt;margin-top:8.4pt;width:235.4pt;height:45.3pt;z-index:251658240;mso-position-horizontal-relative:page;mso-position-vertical-relative:page" filled="f" stroked="f">
            <v:textbox style="mso-next-textbox:#_x0000_s1027;mso-fit-shape-to-text:t">
              <w:txbxContent>
                <w:p w:rsidR="003E420A" w:rsidRPr="00CD2F75" w:rsidRDefault="00B76FAE" w:rsidP="00CD2F75">
                  <w:pPr>
                    <w:rPr>
                      <w:color w:val="A6A6A6" w:themeColor="background1" w:themeShade="A6"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color w:val="A6A6A6" w:themeColor="background1" w:themeShade="A6"/>
                      <w:sz w:val="40"/>
                      <w:szCs w:val="40"/>
                    </w:rPr>
                    <w:t>LISTING APPLICATION</w:t>
                  </w:r>
                </w:p>
              </w:txbxContent>
            </v:textbox>
            <w10:wrap anchorx="page" anchory="page"/>
          </v:shape>
        </w:pic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b/>
          <w:sz w:val="36"/>
          <w:szCs w:val="36"/>
        </w:rPr>
      </w:pPr>
      <w:r w:rsidRPr="003E420A">
        <w:rPr>
          <w:rFonts w:cstheme="minorHAnsi"/>
          <w:b/>
          <w:sz w:val="36"/>
          <w:szCs w:val="36"/>
        </w:rPr>
        <w:t>The Southern Land Brokers, LLC</w: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  <w:r w:rsidRPr="003E420A">
        <w:rPr>
          <w:rFonts w:cstheme="minorHAnsi"/>
          <w:sz w:val="32"/>
          <w:szCs w:val="32"/>
        </w:rPr>
        <w:t>Post Office Box 217</w: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  <w:r w:rsidRPr="003E420A">
        <w:rPr>
          <w:rFonts w:cstheme="minorHAnsi"/>
          <w:sz w:val="32"/>
          <w:szCs w:val="32"/>
        </w:rPr>
        <w:t>Hayneville, AL 36040</w:t>
      </w:r>
      <w:r w:rsidR="008E1AE9" w:rsidRPr="003E420A">
        <w:rPr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20E2C" w:rsidRPr="003E420A" w:rsidTr="00520E2C">
        <w:tc>
          <w:tcPr>
            <w:tcW w:w="11016" w:type="dxa"/>
            <w:shd w:val="clear" w:color="auto" w:fill="000000" w:themeFill="text1"/>
          </w:tcPr>
          <w:p w:rsidR="00520E2C" w:rsidRPr="00CD2F75" w:rsidRDefault="00B76FAE" w:rsidP="00520E2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LISTING APPLICATION</w:t>
            </w:r>
          </w:p>
        </w:tc>
      </w:tr>
    </w:tbl>
    <w:p w:rsidR="00B76FAE" w:rsidRDefault="00B76FAE" w:rsidP="0079751C">
      <w:pPr>
        <w:rPr>
          <w:rFonts w:cstheme="minorHAnsi"/>
          <w:b/>
          <w:sz w:val="4"/>
          <w:szCs w:val="4"/>
        </w:rPr>
      </w:pPr>
    </w:p>
    <w:p w:rsidR="00B76FAE" w:rsidRDefault="00B76FAE" w:rsidP="00B76FAE">
      <w:r w:rsidRPr="00635823">
        <w:rPr>
          <w:b/>
        </w:rPr>
        <w:t>PROPERTY NAME</w:t>
      </w:r>
      <w:r w:rsidRPr="00635823">
        <w:t xml:space="preserve">_______________________________________________________        </w:t>
      </w:r>
    </w:p>
    <w:p w:rsidR="00B76FAE" w:rsidRDefault="00B76FAE" w:rsidP="00B76FAE">
      <w:r>
        <w:t>OWNER NAME _________________________________________________________</w:t>
      </w:r>
    </w:p>
    <w:p w:rsidR="00B76FAE" w:rsidRDefault="00B76FAE" w:rsidP="00B76FAE">
      <w:r>
        <w:t>OWNER ADDRESS_______________________</w:t>
      </w:r>
      <w:r w:rsidR="008E65F2">
        <w:t>_____________Ph. No._________________</w:t>
      </w:r>
    </w:p>
    <w:p w:rsidR="00B76FAE" w:rsidRPr="008E65F2" w:rsidRDefault="008E65F2" w:rsidP="00B76FAE">
      <w:pPr>
        <w:rPr>
          <w:color w:val="FF0000"/>
        </w:rPr>
      </w:pPr>
      <w:r w:rsidRPr="008E65F2">
        <w:rPr>
          <w:color w:val="FF0000"/>
        </w:rPr>
        <w:t>*PROPERTY ADDRESS</w:t>
      </w:r>
      <w:r w:rsidR="00B76FAE" w:rsidRPr="008E65F2">
        <w:rPr>
          <w:color w:val="FF0000"/>
        </w:rPr>
        <w:t>_____________________________________________________</w:t>
      </w:r>
    </w:p>
    <w:p w:rsidR="00B76FAE" w:rsidRDefault="00B76FAE" w:rsidP="00B76FAE">
      <w:r>
        <w:t>HOW MANY ACRES______________________________________________________</w:t>
      </w:r>
    </w:p>
    <w:p w:rsidR="00B76FAE" w:rsidRDefault="00B76FAE" w:rsidP="00B76FAE">
      <w:r>
        <w:t>HOW MANY ACRES IN TIMBER_____________________________________________</w:t>
      </w:r>
    </w:p>
    <w:p w:rsidR="00B76FAE" w:rsidRDefault="00B76FAE" w:rsidP="00B76FAE">
      <w:r>
        <w:t>HOW OLD ARE PINE PLANTATIONS_________________________________________</w:t>
      </w:r>
    </w:p>
    <w:p w:rsidR="00B76FAE" w:rsidRDefault="00B76FAE" w:rsidP="00B76FAE">
      <w:r>
        <w:t xml:space="preserve">HOW OLD ARE HARDWOOD TREES_________________________________________ </w:t>
      </w:r>
    </w:p>
    <w:p w:rsidR="00B76FAE" w:rsidRDefault="00B76FAE" w:rsidP="00B76FAE">
      <w:r>
        <w:t>HOW MANY ACRES IN EACH TRACT_________________________________________</w:t>
      </w:r>
    </w:p>
    <w:p w:rsidR="00B76FAE" w:rsidRDefault="00B76FAE" w:rsidP="00B76FAE">
      <w:r>
        <w:t>HOW MANY ACRES IN LAKE_______________________________________________</w:t>
      </w:r>
    </w:p>
    <w:p w:rsidR="00B76FAE" w:rsidRDefault="00B76FAE" w:rsidP="00B76FAE">
      <w:r>
        <w:t xml:space="preserve">DOES IT </w:t>
      </w:r>
      <w:smartTag w:uri="urn:schemas-microsoft-com:office:smarttags" w:element="PlaceName">
        <w:r>
          <w:t>HAVE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>
        <w:t xml:space="preserve"> OR </w:t>
      </w:r>
      <w:smartTag w:uri="urn:schemas-microsoft-com:office:smarttags" w:element="PlaceType">
        <w:r>
          <w:t>COUNTY</w:t>
        </w:r>
      </w:smartTag>
      <w:r>
        <w:t xml:space="preserve"> WATER______________________________________ </w:t>
      </w:r>
    </w:p>
    <w:p w:rsidR="00B76FAE" w:rsidRDefault="00B76FAE" w:rsidP="00B76FAE">
      <w:r>
        <w:t>HOW FAR AWAY IS WATER________________________________________________</w:t>
      </w:r>
    </w:p>
    <w:p w:rsidR="00B76FAE" w:rsidRDefault="00B76FAE" w:rsidP="00B76FAE">
      <w:r>
        <w:t>DOES IT HAVE POWER_____________ HOW FAR AWAY ________________________</w:t>
      </w:r>
    </w:p>
    <w:p w:rsidR="00B76FAE" w:rsidRDefault="00B76FAE" w:rsidP="00B76FAE">
      <w:r>
        <w:t>ANY CRP OR OTHER GOVERNMENT PROGRAMS_______________________________</w:t>
      </w:r>
    </w:p>
    <w:p w:rsidR="00B76FAE" w:rsidRDefault="00B76FAE" w:rsidP="00B76FAE">
      <w:r>
        <w:t>______________________________________________________________________</w:t>
      </w:r>
    </w:p>
    <w:p w:rsidR="00B76FAE" w:rsidRDefault="00B76FAE" w:rsidP="00B76FAE">
      <w:r>
        <w:t>CABIN---SQ. FT._________________________________________________________</w:t>
      </w:r>
    </w:p>
    <w:p w:rsidR="00B76FAE" w:rsidRDefault="00B76FAE" w:rsidP="00B76FAE">
      <w:r>
        <w:t>CABIN HOW OLD________________________________________________________</w:t>
      </w:r>
    </w:p>
    <w:p w:rsidR="00B76FAE" w:rsidRDefault="00B76FAE" w:rsidP="00B76FAE">
      <w:r>
        <w:t>WILL YOU DIVIDE PROPERTY_______________________________________________</w:t>
      </w:r>
    </w:p>
    <w:p w:rsidR="00B76FAE" w:rsidRDefault="00B76FAE" w:rsidP="00B76FAE">
      <w:r>
        <w:t>ANY EASEMENTS ON PROPERTY____________________________________________</w:t>
      </w:r>
    </w:p>
    <w:p w:rsidR="00B76FAE" w:rsidRDefault="00B76FAE" w:rsidP="00B76FAE">
      <w:r>
        <w:t>ARE HUNTING RIGHTS LEASED OUT_________________________________________</w:t>
      </w:r>
    </w:p>
    <w:p w:rsidR="00B76FAE" w:rsidRDefault="00B76FAE" w:rsidP="00B76FAE">
      <w:r>
        <w:t>WHEN DOES HUNTING  LEASE EXPIRE_______________________________________</w:t>
      </w:r>
    </w:p>
    <w:p w:rsidR="00B76FAE" w:rsidRDefault="00B76FAE" w:rsidP="00B76FAE">
      <w:r>
        <w:t>ANY OTHER LEASES ON PROPERTY_________________EXP. DATE.________________</w:t>
      </w:r>
    </w:p>
    <w:p w:rsidR="00B76FAE" w:rsidRDefault="00B76FAE" w:rsidP="00B76FAE">
      <w:r>
        <w:t>_____________________________________________________________________</w:t>
      </w:r>
    </w:p>
    <w:p w:rsidR="00B76FAE" w:rsidRDefault="00B76FAE" w:rsidP="00B76FAE">
      <w:r>
        <w:lastRenderedPageBreak/>
        <w:t>WILL YOU LEASE HUNTING RIGHTS DURNING LISTING____________________________</w:t>
      </w:r>
    </w:p>
    <w:p w:rsidR="00B76FAE" w:rsidRDefault="00B76FAE" w:rsidP="00B76FAE">
      <w:r>
        <w:t>DO YOU HAVE MINERAL RIGHTS______________________________________________</w:t>
      </w:r>
    </w:p>
    <w:p w:rsidR="00B76FAE" w:rsidRDefault="00B76FAE" w:rsidP="00B76FAE">
      <w:r>
        <w:t>DO MINERAL RIGHTS GO WITH PROPERTY______________________________________</w:t>
      </w:r>
    </w:p>
    <w:p w:rsidR="00B76FAE" w:rsidRDefault="00B76FAE" w:rsidP="00B76FAE">
      <w:r>
        <w:t>GATE KEY’S- KEY’S TO HOUSE________________________________________________</w:t>
      </w:r>
    </w:p>
    <w:p w:rsidR="00B76FAE" w:rsidRDefault="00B76FAE" w:rsidP="00B76FAE">
      <w:r>
        <w:t xml:space="preserve"> PERSONAL PROPERTY-TREE STANDS-EQUIPMENT-FURNITURE  ETC._________________ ________________________________________________________________________</w:t>
      </w:r>
    </w:p>
    <w:p w:rsidR="00B76FAE" w:rsidRDefault="00B76FAE" w:rsidP="00B76FAE">
      <w:r>
        <w:t>WHAT ARE TAXES ON PROPERTY PER YEAR_____________________________________</w:t>
      </w:r>
    </w:p>
    <w:p w:rsidR="00B76FAE" w:rsidRDefault="00B76FAE" w:rsidP="00B76FAE">
      <w:r>
        <w:t>ARE THEIR ANY RESTRICTIONS ON THE PROPERTY________________________________</w:t>
      </w:r>
    </w:p>
    <w:p w:rsidR="00B76FAE" w:rsidRDefault="00B76FAE" w:rsidP="00B76FAE">
      <w:r>
        <w:t>IS PROPERTY IN FLOOD AREA_________________________________________________</w:t>
      </w:r>
    </w:p>
    <w:p w:rsidR="00B76FAE" w:rsidRDefault="00B76FAE" w:rsidP="00B76FAE">
      <w:r>
        <w:t>DOES OWNER HAVE DEEDED ACCESS___________________________________________</w:t>
      </w:r>
    </w:p>
    <w:p w:rsidR="00B76FAE" w:rsidRDefault="00B76FAE" w:rsidP="00B76FAE">
      <w:r>
        <w:t>DOES OWNER HAVE ANY HELPFUL MAPS________________________________________</w:t>
      </w:r>
    </w:p>
    <w:p w:rsidR="00B76FAE" w:rsidRDefault="00B76FAE" w:rsidP="00B76FAE">
      <w:r>
        <w:t>HOW MUCH HWY. FRONTAGE_________________________________________________</w:t>
      </w:r>
    </w:p>
    <w:p w:rsidR="00B76FAE" w:rsidRDefault="00B76FAE" w:rsidP="00B76FAE">
      <w:r>
        <w:t>HOW MUCH RIVER FRONTAGE_________________________________________________</w:t>
      </w:r>
    </w:p>
    <w:p w:rsidR="00B76FAE" w:rsidRDefault="00B76FAE" w:rsidP="00B76FAE">
      <w:r>
        <w:t>DOES OWNER HAVE A SURVEY________________________________________________</w:t>
      </w:r>
    </w:p>
    <w:p w:rsidR="00B76FAE" w:rsidRDefault="00B76FAE" w:rsidP="00B76FAE">
      <w:r>
        <w:t>WHO WILL PAY FOR SURVEY: BUYER_____________SELLER_________________________</w:t>
      </w:r>
    </w:p>
    <w:p w:rsidR="00B76FAE" w:rsidRDefault="00B76FAE" w:rsidP="00B76FAE">
      <w:r>
        <w:t>ARE THE PROPERTY LINES MARKED:  PAINT___________FENCE______________________</w:t>
      </w:r>
    </w:p>
    <w:p w:rsidR="00B76FAE" w:rsidRDefault="00B76FAE" w:rsidP="00B76FAE">
      <w:r>
        <w:t>DOES ANYONE HAVE ACCESS THROUGH THE PROPERTY____________________________</w:t>
      </w:r>
    </w:p>
    <w:p w:rsidR="00B76FAE" w:rsidRDefault="00B76FAE" w:rsidP="00B76FAE">
      <w:r>
        <w:t>GATE KEYS----CABIN KEYS_____________________________________________________</w:t>
      </w:r>
    </w:p>
    <w:p w:rsidR="00B76FAE" w:rsidRDefault="00B76FAE" w:rsidP="00B76FAE">
      <w:r>
        <w:t>RECAD SIGNED______________________________________________________________</w:t>
      </w:r>
    </w:p>
    <w:p w:rsidR="00B76FAE" w:rsidRDefault="00BD4E08" w:rsidP="00B76FAE">
      <w:r>
        <w:t>Other: ____________________________________________________________________</w:t>
      </w:r>
    </w:p>
    <w:p w:rsidR="00BD4E08" w:rsidRDefault="00BD4E08" w:rsidP="00B76FAE">
      <w:r>
        <w:t>__________________________________________________________________________</w:t>
      </w:r>
    </w:p>
    <w:p w:rsidR="00BD4E08" w:rsidRDefault="00BD4E08" w:rsidP="00BD4E08">
      <w:r>
        <w:t>__________________________________________________________________________</w:t>
      </w:r>
    </w:p>
    <w:p w:rsidR="00BD4E08" w:rsidRDefault="00BD4E08" w:rsidP="00BD4E08">
      <w:r>
        <w:t>__________________________________________________________________________</w:t>
      </w:r>
    </w:p>
    <w:p w:rsidR="00BD4E08" w:rsidRDefault="00BD4E08" w:rsidP="00BD4E08">
      <w:r>
        <w:t>__________________________________________________________________________</w:t>
      </w:r>
    </w:p>
    <w:p w:rsidR="00BD4E08" w:rsidRDefault="00BD4E08" w:rsidP="00BD4E08">
      <w:r>
        <w:t>__________________________________________________________________________</w:t>
      </w:r>
    </w:p>
    <w:p w:rsidR="00BD4E08" w:rsidRDefault="00BD4E08" w:rsidP="00BD4E0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B76FAE" w:rsidTr="00B76FAE">
        <w:tc>
          <w:tcPr>
            <w:tcW w:w="5508" w:type="dxa"/>
          </w:tcPr>
          <w:p w:rsidR="00B76FAE" w:rsidRDefault="00B76FAE" w:rsidP="00B76FAE">
            <w:r>
              <w:t>_______________________________________________</w:t>
            </w:r>
          </w:p>
        </w:tc>
        <w:tc>
          <w:tcPr>
            <w:tcW w:w="5508" w:type="dxa"/>
          </w:tcPr>
          <w:p w:rsidR="00B76FAE" w:rsidRDefault="00B76FAE" w:rsidP="00B76FAE">
            <w:r>
              <w:t>_______________________________________________</w:t>
            </w:r>
          </w:p>
        </w:tc>
      </w:tr>
      <w:tr w:rsidR="00B76FAE" w:rsidTr="00B76FAE">
        <w:tc>
          <w:tcPr>
            <w:tcW w:w="5508" w:type="dxa"/>
          </w:tcPr>
          <w:p w:rsidR="00B76FAE" w:rsidRDefault="00B76FAE" w:rsidP="00B76FAE">
            <w:r>
              <w:t>Broker Signature                                                     Date</w:t>
            </w:r>
          </w:p>
        </w:tc>
        <w:tc>
          <w:tcPr>
            <w:tcW w:w="5508" w:type="dxa"/>
          </w:tcPr>
          <w:p w:rsidR="00B76FAE" w:rsidRDefault="00B76FAE" w:rsidP="00B76FAE">
            <w:r>
              <w:t>Client Signature                                                         Date</w:t>
            </w:r>
          </w:p>
        </w:tc>
      </w:tr>
    </w:tbl>
    <w:p w:rsidR="00B76FAE" w:rsidRPr="00B76FAE" w:rsidRDefault="00B76FAE" w:rsidP="00BD4E08">
      <w:pPr>
        <w:rPr>
          <w:rFonts w:cstheme="minorHAnsi"/>
        </w:rPr>
      </w:pPr>
    </w:p>
    <w:sectPr w:rsidR="00B76FAE" w:rsidRPr="00B76FAE" w:rsidSect="0052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36" w:rsidRDefault="00C83236" w:rsidP="008E1AE9">
      <w:pPr>
        <w:spacing w:after="0" w:line="240" w:lineRule="auto"/>
      </w:pPr>
      <w:r>
        <w:separator/>
      </w:r>
    </w:p>
  </w:endnote>
  <w:endnote w:type="continuationSeparator" w:id="0">
    <w:p w:rsidR="00C83236" w:rsidRDefault="00C83236" w:rsidP="008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A" w:rsidRDefault="003E420A">
    <w:pPr>
      <w:pStyle w:val="Footer"/>
      <w:pBdr>
        <w:top w:val="single" w:sz="4" w:space="1" w:color="D9D9D9" w:themeColor="background1" w:themeShade="D9"/>
      </w:pBdr>
      <w:jc w:val="right"/>
    </w:pPr>
    <w:r>
      <w:t xml:space="preserve">   </w:t>
    </w:r>
    <w:sdt>
      <w:sdtPr>
        <w:id w:val="17961185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8E65F2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E420A" w:rsidRDefault="003E4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36" w:rsidRDefault="00C83236" w:rsidP="008E1AE9">
      <w:pPr>
        <w:spacing w:after="0" w:line="240" w:lineRule="auto"/>
      </w:pPr>
      <w:r>
        <w:separator/>
      </w:r>
    </w:p>
  </w:footnote>
  <w:footnote w:type="continuationSeparator" w:id="0">
    <w:p w:rsidR="00C83236" w:rsidRDefault="00C83236" w:rsidP="008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90B"/>
    <w:multiLevelType w:val="hybridMultilevel"/>
    <w:tmpl w:val="6A047C46"/>
    <w:lvl w:ilvl="0" w:tplc="FFFFFFFF">
      <w:start w:val="10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00"/>
    <w:rsid w:val="00023E30"/>
    <w:rsid w:val="00082FDA"/>
    <w:rsid w:val="00156E26"/>
    <w:rsid w:val="002725F6"/>
    <w:rsid w:val="003E420A"/>
    <w:rsid w:val="003F3308"/>
    <w:rsid w:val="00420CF2"/>
    <w:rsid w:val="00520E2C"/>
    <w:rsid w:val="00561B00"/>
    <w:rsid w:val="0059774A"/>
    <w:rsid w:val="00753B0A"/>
    <w:rsid w:val="00795E72"/>
    <w:rsid w:val="0079751C"/>
    <w:rsid w:val="007C7028"/>
    <w:rsid w:val="008B3BB3"/>
    <w:rsid w:val="008C25CF"/>
    <w:rsid w:val="008D39F8"/>
    <w:rsid w:val="008E1AE9"/>
    <w:rsid w:val="008E65F2"/>
    <w:rsid w:val="00990257"/>
    <w:rsid w:val="009B4851"/>
    <w:rsid w:val="00A16558"/>
    <w:rsid w:val="00A66056"/>
    <w:rsid w:val="00A86B14"/>
    <w:rsid w:val="00AC1281"/>
    <w:rsid w:val="00AD579E"/>
    <w:rsid w:val="00B76FAE"/>
    <w:rsid w:val="00BD4E08"/>
    <w:rsid w:val="00C83236"/>
    <w:rsid w:val="00CD2F75"/>
    <w:rsid w:val="00CF6CCF"/>
    <w:rsid w:val="00D215EF"/>
    <w:rsid w:val="00D942E5"/>
    <w:rsid w:val="00DF47FC"/>
    <w:rsid w:val="00E5686D"/>
    <w:rsid w:val="00E909CD"/>
    <w:rsid w:val="00EC48EA"/>
    <w:rsid w:val="00ED4DE2"/>
    <w:rsid w:val="00F6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A"/>
  </w:style>
  <w:style w:type="paragraph" w:styleId="Heading1">
    <w:name w:val="heading 1"/>
    <w:basedOn w:val="Normal"/>
    <w:next w:val="Normal"/>
    <w:link w:val="Heading1Char"/>
    <w:qFormat/>
    <w:rsid w:val="00520E2C"/>
    <w:pPr>
      <w:tabs>
        <w:tab w:val="left" w:pos="7185"/>
      </w:tabs>
      <w:spacing w:before="120" w:after="120" w:line="240" w:lineRule="auto"/>
      <w:ind w:left="-907" w:right="-1080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2FDA"/>
    <w:pPr>
      <w:keepNext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E2C"/>
    <w:rPr>
      <w:rFonts w:ascii="Arial" w:eastAsia="Times New Roman" w:hAnsi="Arial" w:cs="Times New Roman"/>
      <w:b/>
      <w:color w:val="808080"/>
      <w:sz w:val="36"/>
      <w:szCs w:val="36"/>
    </w:rPr>
  </w:style>
  <w:style w:type="table" w:styleId="TableGrid">
    <w:name w:val="Table Grid"/>
    <w:basedOn w:val="TableNormal"/>
    <w:uiPriority w:val="59"/>
    <w:rsid w:val="0052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0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75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2FDA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2FDA"/>
    <w:pPr>
      <w:spacing w:after="0" w:line="240" w:lineRule="auto"/>
      <w:ind w:left="13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E9"/>
  </w:style>
  <w:style w:type="paragraph" w:styleId="Footer">
    <w:name w:val="footer"/>
    <w:basedOn w:val="Normal"/>
    <w:link w:val="FooterChar"/>
    <w:uiPriority w:val="99"/>
    <w:unhideWhenUsed/>
    <w:rsid w:val="008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TSLB Listing Application version 03.09.12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2014-08-16T16:38:00Z</dcterms:created>
  <dcterms:modified xsi:type="dcterms:W3CDTF">2014-08-16T16:38:00Z</dcterms:modified>
</cp:coreProperties>
</file>